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D6D" w:rsidRPr="00CC105C" w:rsidRDefault="006C1D6D" w:rsidP="000C728E">
      <w:pPr>
        <w:jc w:val="center"/>
        <w:rPr>
          <w:rFonts w:ascii="Times New Roman" w:hAnsi="Times New Roman" w:cs="Times New Roman"/>
          <w:sz w:val="28"/>
          <w:szCs w:val="28"/>
        </w:rPr>
      </w:pPr>
      <w:r w:rsidRPr="00CC105C">
        <w:rPr>
          <w:rFonts w:ascii="Times New Roman" w:hAnsi="Times New Roman" w:cs="Times New Roman"/>
          <w:sz w:val="28"/>
          <w:szCs w:val="28"/>
        </w:rPr>
        <w:t>График</w:t>
      </w:r>
    </w:p>
    <w:p w:rsidR="006C1D6D" w:rsidRPr="00CC105C" w:rsidRDefault="006C1D6D" w:rsidP="008201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105C">
        <w:rPr>
          <w:rFonts w:ascii="Times New Roman" w:hAnsi="Times New Roman" w:cs="Times New Roman"/>
          <w:sz w:val="28"/>
          <w:szCs w:val="28"/>
        </w:rPr>
        <w:t>консультирования родителей</w:t>
      </w:r>
      <w:r w:rsidRPr="00CC105C">
        <w:rPr>
          <w:sz w:val="44"/>
          <w:szCs w:val="44"/>
        </w:rPr>
        <w:t xml:space="preserve"> </w:t>
      </w:r>
      <w:r w:rsidRPr="00CC105C">
        <w:rPr>
          <w:rFonts w:ascii="Times New Roman" w:hAnsi="Times New Roman" w:cs="Times New Roman"/>
          <w:sz w:val="28"/>
          <w:szCs w:val="28"/>
        </w:rPr>
        <w:t>по оказанию психолого-педагогической,  методической и консультативной помощи в дистанционной форме по видео-конференц связи (Skype, whatsapp)</w:t>
      </w:r>
      <w:r w:rsidRPr="00CC105C">
        <w:rPr>
          <w:sz w:val="44"/>
          <w:szCs w:val="44"/>
        </w:rPr>
        <w:t xml:space="preserve"> </w:t>
      </w:r>
      <w:r w:rsidRPr="00CC105C">
        <w:rPr>
          <w:rFonts w:ascii="Times New Roman" w:hAnsi="Times New Roman" w:cs="Times New Roman"/>
          <w:sz w:val="28"/>
          <w:szCs w:val="28"/>
        </w:rPr>
        <w:t xml:space="preserve">организациями грантополучателями </w:t>
      </w:r>
    </w:p>
    <w:p w:rsidR="006C1D6D" w:rsidRDefault="006C1D6D" w:rsidP="008201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105C">
        <w:rPr>
          <w:rFonts w:ascii="Times New Roman" w:hAnsi="Times New Roman" w:cs="Times New Roman"/>
          <w:sz w:val="28"/>
          <w:szCs w:val="28"/>
        </w:rPr>
        <w:t>в рамах проекта «Поддержка семей, имеющих детей» с 30 марта 2020 года</w:t>
      </w:r>
    </w:p>
    <w:p w:rsidR="006C1D6D" w:rsidRDefault="006C1D6D" w:rsidP="008201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0"/>
        <w:gridCol w:w="2699"/>
        <w:gridCol w:w="3340"/>
        <w:gridCol w:w="2680"/>
      </w:tblGrid>
      <w:tr w:rsidR="006C1D6D" w:rsidRPr="00D04C17">
        <w:trPr>
          <w:trHeight w:val="804"/>
        </w:trPr>
        <w:tc>
          <w:tcPr>
            <w:tcW w:w="580" w:type="dxa"/>
          </w:tcPr>
          <w:p w:rsidR="006C1D6D" w:rsidRPr="00D04C17" w:rsidRDefault="006C1D6D" w:rsidP="008201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:rsidR="006C1D6D" w:rsidRPr="00CC105C" w:rsidRDefault="006C1D6D" w:rsidP="00B741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Наименование, место нахождения</w:t>
            </w:r>
            <w:r w:rsidRPr="00CC10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организации</w:t>
            </w:r>
          </w:p>
        </w:tc>
        <w:tc>
          <w:tcPr>
            <w:tcW w:w="3340" w:type="dxa"/>
          </w:tcPr>
          <w:p w:rsidR="006C1D6D" w:rsidRPr="00D04C17" w:rsidRDefault="006C1D6D" w:rsidP="00820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C17">
              <w:rPr>
                <w:rFonts w:ascii="Times New Roman" w:hAnsi="Times New Roman" w:cs="Times New Roman"/>
                <w:sz w:val="28"/>
                <w:szCs w:val="28"/>
              </w:rPr>
              <w:t>Номер телефона диспетчера</w:t>
            </w:r>
          </w:p>
        </w:tc>
        <w:tc>
          <w:tcPr>
            <w:tcW w:w="2680" w:type="dxa"/>
          </w:tcPr>
          <w:p w:rsidR="006C1D6D" w:rsidRPr="00D04C17" w:rsidRDefault="006C1D6D" w:rsidP="00820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C17">
              <w:rPr>
                <w:rFonts w:ascii="Times New Roman" w:hAnsi="Times New Roman" w:cs="Times New Roman"/>
                <w:sz w:val="28"/>
                <w:szCs w:val="28"/>
              </w:rPr>
              <w:t>Часы оказания консультативных услуг</w:t>
            </w:r>
          </w:p>
        </w:tc>
      </w:tr>
      <w:tr w:rsidR="006C1D6D" w:rsidRPr="00D04C17">
        <w:trPr>
          <w:trHeight w:val="804"/>
        </w:trPr>
        <w:tc>
          <w:tcPr>
            <w:tcW w:w="580" w:type="dxa"/>
          </w:tcPr>
          <w:p w:rsidR="006C1D6D" w:rsidRPr="00D04C17" w:rsidRDefault="006C1D6D" w:rsidP="008201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C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9" w:type="dxa"/>
          </w:tcPr>
          <w:p w:rsidR="006C1D6D" w:rsidRPr="00CC105C" w:rsidRDefault="006C1D6D" w:rsidP="008201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10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БУ «ГЦППМСП» </w:t>
            </w:r>
          </w:p>
          <w:p w:rsidR="006C1D6D" w:rsidRDefault="006C1D6D" w:rsidP="008201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10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Омска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6C1D6D" w:rsidRPr="00795F87" w:rsidRDefault="006C1D6D" w:rsidP="00795F8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5F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г. Омск, ул. Куйбышева, 27/7, </w:t>
            </w:r>
          </w:p>
          <w:p w:rsidR="006C1D6D" w:rsidRPr="00795F87" w:rsidRDefault="006C1D6D" w:rsidP="00795F8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5F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Орловского, 10.</w:t>
            </w:r>
          </w:p>
          <w:p w:rsidR="006C1D6D" w:rsidRPr="00CC105C" w:rsidRDefault="006C1D6D" w:rsidP="00795F8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5F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Пр. Мира, 165А</w:t>
            </w:r>
          </w:p>
        </w:tc>
        <w:tc>
          <w:tcPr>
            <w:tcW w:w="3340" w:type="dxa"/>
          </w:tcPr>
          <w:p w:rsidR="006C1D6D" w:rsidRPr="00D04C17" w:rsidRDefault="006C1D6D" w:rsidP="00820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CC105C">
                <w:rPr>
                  <w:rFonts w:ascii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+7 (3812) 777779</w:t>
              </w:r>
            </w:hyperlink>
          </w:p>
        </w:tc>
        <w:tc>
          <w:tcPr>
            <w:tcW w:w="2680" w:type="dxa"/>
          </w:tcPr>
          <w:p w:rsidR="006C1D6D" w:rsidRPr="00D04C17" w:rsidRDefault="006C1D6D" w:rsidP="00820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C17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6C1D6D" w:rsidRPr="00D04C17" w:rsidRDefault="006C1D6D" w:rsidP="00820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C17">
              <w:rPr>
                <w:rFonts w:ascii="Times New Roman" w:hAnsi="Times New Roman" w:cs="Times New Roman"/>
                <w:sz w:val="28"/>
                <w:szCs w:val="28"/>
              </w:rPr>
              <w:t>8.30-18.00</w:t>
            </w:r>
          </w:p>
        </w:tc>
      </w:tr>
      <w:tr w:rsidR="006C1D6D" w:rsidRPr="00D04C17">
        <w:trPr>
          <w:trHeight w:val="977"/>
        </w:trPr>
        <w:tc>
          <w:tcPr>
            <w:tcW w:w="580" w:type="dxa"/>
          </w:tcPr>
          <w:p w:rsidR="006C1D6D" w:rsidRPr="00D04C17" w:rsidRDefault="006C1D6D" w:rsidP="008201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C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9" w:type="dxa"/>
          </w:tcPr>
          <w:p w:rsidR="006C1D6D" w:rsidRPr="00CC105C" w:rsidRDefault="006C1D6D" w:rsidP="001253E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10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БПОУ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C10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«ОПК № 1»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CC10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Омск, ул. Блюхера, 28</w:t>
            </w:r>
          </w:p>
        </w:tc>
        <w:tc>
          <w:tcPr>
            <w:tcW w:w="3340" w:type="dxa"/>
          </w:tcPr>
          <w:p w:rsidR="006C1D6D" w:rsidRPr="00CC105C" w:rsidRDefault="006C1D6D" w:rsidP="00820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Pr="00CC105C">
                <w:rPr>
                  <w:rFonts w:ascii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+7 (3812) 606746</w:t>
              </w:r>
            </w:hyperlink>
          </w:p>
        </w:tc>
        <w:tc>
          <w:tcPr>
            <w:tcW w:w="2680" w:type="dxa"/>
          </w:tcPr>
          <w:p w:rsidR="006C1D6D" w:rsidRPr="00D04C17" w:rsidRDefault="006C1D6D" w:rsidP="00820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C17">
              <w:rPr>
                <w:rFonts w:ascii="Times New Roman" w:hAnsi="Times New Roman" w:cs="Times New Roman"/>
                <w:sz w:val="28"/>
                <w:szCs w:val="28"/>
              </w:rPr>
              <w:t>понедельник-суббота</w:t>
            </w:r>
          </w:p>
          <w:p w:rsidR="006C1D6D" w:rsidRPr="00D04C17" w:rsidRDefault="006C1D6D" w:rsidP="00820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C17">
              <w:rPr>
                <w:rFonts w:ascii="Times New Roman" w:hAnsi="Times New Roman" w:cs="Times New Roman"/>
                <w:sz w:val="28"/>
                <w:szCs w:val="28"/>
              </w:rPr>
              <w:t>с 8.00 до 20.00</w:t>
            </w:r>
          </w:p>
        </w:tc>
      </w:tr>
      <w:tr w:rsidR="006C1D6D" w:rsidRPr="00D04C17">
        <w:trPr>
          <w:trHeight w:val="1156"/>
        </w:trPr>
        <w:tc>
          <w:tcPr>
            <w:tcW w:w="580" w:type="dxa"/>
          </w:tcPr>
          <w:p w:rsidR="006C1D6D" w:rsidRPr="00D04C17" w:rsidRDefault="006C1D6D" w:rsidP="008201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C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9" w:type="dxa"/>
          </w:tcPr>
          <w:p w:rsidR="006C1D6D" w:rsidRPr="00CC105C" w:rsidRDefault="006C1D6D" w:rsidP="001253E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10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БПОУ «ТИПК»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CC10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C10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Тара, ул. Калинина, 4</w:t>
            </w:r>
          </w:p>
        </w:tc>
        <w:tc>
          <w:tcPr>
            <w:tcW w:w="3340" w:type="dxa"/>
          </w:tcPr>
          <w:p w:rsidR="006C1D6D" w:rsidRPr="00CC105C" w:rsidRDefault="006C1D6D" w:rsidP="00820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8" w:history="1">
              <w:r w:rsidRPr="00CC105C">
                <w:rPr>
                  <w:rFonts w:ascii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+7 (38171) 21751</w:t>
              </w:r>
            </w:hyperlink>
          </w:p>
        </w:tc>
        <w:tc>
          <w:tcPr>
            <w:tcW w:w="2680" w:type="dxa"/>
          </w:tcPr>
          <w:p w:rsidR="006C1D6D" w:rsidRPr="00D04C17" w:rsidRDefault="006C1D6D" w:rsidP="00820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C17">
              <w:rPr>
                <w:rFonts w:ascii="Times New Roman" w:hAnsi="Times New Roman" w:cs="Times New Roman"/>
                <w:sz w:val="28"/>
                <w:szCs w:val="28"/>
              </w:rPr>
              <w:t>понедельник-суббота</w:t>
            </w:r>
          </w:p>
          <w:p w:rsidR="006C1D6D" w:rsidRPr="00D04C17" w:rsidRDefault="006C1D6D" w:rsidP="00820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C17">
              <w:rPr>
                <w:rFonts w:ascii="Times New Roman" w:hAnsi="Times New Roman" w:cs="Times New Roman"/>
                <w:sz w:val="28"/>
                <w:szCs w:val="28"/>
              </w:rPr>
              <w:t>с 9.00 до 20.00</w:t>
            </w:r>
          </w:p>
        </w:tc>
      </w:tr>
      <w:tr w:rsidR="006C1D6D" w:rsidRPr="00D04C17">
        <w:trPr>
          <w:trHeight w:val="804"/>
        </w:trPr>
        <w:tc>
          <w:tcPr>
            <w:tcW w:w="580" w:type="dxa"/>
          </w:tcPr>
          <w:p w:rsidR="006C1D6D" w:rsidRPr="00D04C17" w:rsidRDefault="006C1D6D" w:rsidP="00577C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C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9" w:type="dxa"/>
          </w:tcPr>
          <w:p w:rsidR="006C1D6D" w:rsidRDefault="006C1D6D" w:rsidP="001253E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10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МБДОУ «Большереченский детский сад»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6C1D6D" w:rsidRDefault="006C1D6D" w:rsidP="001253E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п.г.т.</w:t>
            </w:r>
            <w:r w:rsidRPr="00D663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Большеречье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6C1D6D" w:rsidRPr="00CC105C" w:rsidRDefault="006C1D6D" w:rsidP="001253E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Новая ул., 30</w:t>
            </w:r>
          </w:p>
        </w:tc>
        <w:tc>
          <w:tcPr>
            <w:tcW w:w="3340" w:type="dxa"/>
          </w:tcPr>
          <w:p w:rsidR="006C1D6D" w:rsidRPr="00CC105C" w:rsidRDefault="006C1D6D" w:rsidP="00577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C105C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+7 (913)6079818</w:t>
            </w:r>
          </w:p>
        </w:tc>
        <w:tc>
          <w:tcPr>
            <w:tcW w:w="2680" w:type="dxa"/>
          </w:tcPr>
          <w:p w:rsidR="006C1D6D" w:rsidRPr="00D04C17" w:rsidRDefault="006C1D6D" w:rsidP="00577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C17">
              <w:rPr>
                <w:rFonts w:ascii="Times New Roman" w:hAnsi="Times New Roman" w:cs="Times New Roman"/>
                <w:sz w:val="28"/>
                <w:szCs w:val="28"/>
              </w:rPr>
              <w:t>понедельник-суббота</w:t>
            </w:r>
          </w:p>
          <w:p w:rsidR="006C1D6D" w:rsidRPr="00D04C17" w:rsidRDefault="006C1D6D" w:rsidP="00577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C17">
              <w:rPr>
                <w:rFonts w:ascii="Times New Roman" w:hAnsi="Times New Roman" w:cs="Times New Roman"/>
                <w:sz w:val="28"/>
                <w:szCs w:val="28"/>
              </w:rPr>
              <w:t>с 9.00 до 16.00</w:t>
            </w:r>
          </w:p>
        </w:tc>
      </w:tr>
      <w:tr w:rsidR="006C1D6D" w:rsidRPr="00D04C17">
        <w:trPr>
          <w:trHeight w:val="804"/>
        </w:trPr>
        <w:tc>
          <w:tcPr>
            <w:tcW w:w="580" w:type="dxa"/>
          </w:tcPr>
          <w:p w:rsidR="006C1D6D" w:rsidRPr="00D04C17" w:rsidRDefault="006C1D6D" w:rsidP="00577C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C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9" w:type="dxa"/>
          </w:tcPr>
          <w:p w:rsidR="006C1D6D" w:rsidRPr="00CC105C" w:rsidRDefault="006C1D6D" w:rsidP="001253E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10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МБДОУ «Детский сад №5»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г. </w:t>
            </w:r>
            <w:r w:rsidRPr="00125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Калачинск, ул. </w:t>
            </w:r>
            <w:r w:rsidRPr="00D04C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tgtFrame="_blank" w:history="1">
              <w:r w:rsidRPr="00D04C17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Заводская</w:t>
              </w:r>
              <w:bookmarkStart w:id="0" w:name="_GoBack"/>
              <w:bookmarkEnd w:id="0"/>
              <w:r w:rsidRPr="00D04C17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, 63,</w:t>
              </w:r>
              <w:r w:rsidRPr="00D04C17">
                <w:rPr>
                  <w:rFonts w:ascii="Arial" w:hAnsi="Arial" w:cs="Arial"/>
                  <w:sz w:val="20"/>
                  <w:szCs w:val="20"/>
                  <w:shd w:val="clear" w:color="auto" w:fill="FFFFFF"/>
                </w:rPr>
                <w:t xml:space="preserve"> </w:t>
              </w:r>
            </w:hyperlink>
          </w:p>
        </w:tc>
        <w:tc>
          <w:tcPr>
            <w:tcW w:w="3340" w:type="dxa"/>
          </w:tcPr>
          <w:p w:rsidR="006C1D6D" w:rsidRPr="00CC105C" w:rsidRDefault="006C1D6D" w:rsidP="00577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10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+7(904)5805872</w:t>
            </w:r>
          </w:p>
        </w:tc>
        <w:tc>
          <w:tcPr>
            <w:tcW w:w="2680" w:type="dxa"/>
          </w:tcPr>
          <w:p w:rsidR="006C1D6D" w:rsidRPr="00D04C17" w:rsidRDefault="006C1D6D" w:rsidP="009D2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C17">
              <w:rPr>
                <w:rFonts w:ascii="Times New Roman" w:hAnsi="Times New Roman" w:cs="Times New Roman"/>
                <w:sz w:val="28"/>
                <w:szCs w:val="28"/>
              </w:rPr>
              <w:t>понедельник-суббота</w:t>
            </w:r>
          </w:p>
          <w:p w:rsidR="006C1D6D" w:rsidRPr="00D04C17" w:rsidRDefault="006C1D6D" w:rsidP="009D2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C17">
              <w:rPr>
                <w:rFonts w:ascii="Times New Roman" w:hAnsi="Times New Roman" w:cs="Times New Roman"/>
                <w:sz w:val="28"/>
                <w:szCs w:val="28"/>
              </w:rPr>
              <w:t>с 8.00 до 16.00</w:t>
            </w:r>
          </w:p>
        </w:tc>
      </w:tr>
      <w:tr w:rsidR="006C1D6D" w:rsidRPr="00D04C17">
        <w:trPr>
          <w:trHeight w:val="804"/>
        </w:trPr>
        <w:tc>
          <w:tcPr>
            <w:tcW w:w="580" w:type="dxa"/>
          </w:tcPr>
          <w:p w:rsidR="006C1D6D" w:rsidRPr="00D04C17" w:rsidRDefault="006C1D6D" w:rsidP="00577C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C1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9" w:type="dxa"/>
          </w:tcPr>
          <w:p w:rsidR="006C1D6D" w:rsidRPr="00CC105C" w:rsidRDefault="006C1D6D" w:rsidP="001253E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10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ОРООИ «Планета друзей»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CC10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Омск, Иртышская набережная, 26</w:t>
            </w:r>
          </w:p>
        </w:tc>
        <w:tc>
          <w:tcPr>
            <w:tcW w:w="3340" w:type="dxa"/>
          </w:tcPr>
          <w:p w:rsidR="006C1D6D" w:rsidRPr="00D04C17" w:rsidRDefault="006C1D6D" w:rsidP="00577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CC105C">
                <w:rPr>
                  <w:rFonts w:ascii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+7 (923) 6837195</w:t>
              </w:r>
            </w:hyperlink>
          </w:p>
        </w:tc>
        <w:tc>
          <w:tcPr>
            <w:tcW w:w="2680" w:type="dxa"/>
          </w:tcPr>
          <w:p w:rsidR="006C1D6D" w:rsidRPr="00D04C17" w:rsidRDefault="006C1D6D" w:rsidP="00577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C17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6C1D6D" w:rsidRPr="00D04C17" w:rsidRDefault="006C1D6D" w:rsidP="00577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C17">
              <w:rPr>
                <w:rFonts w:ascii="Times New Roman" w:hAnsi="Times New Roman" w:cs="Times New Roman"/>
                <w:sz w:val="28"/>
                <w:szCs w:val="28"/>
              </w:rPr>
              <w:t>с 9.00 до 21.00</w:t>
            </w:r>
          </w:p>
        </w:tc>
      </w:tr>
      <w:tr w:rsidR="006C1D6D" w:rsidRPr="00D04C17">
        <w:trPr>
          <w:trHeight w:val="792"/>
        </w:trPr>
        <w:tc>
          <w:tcPr>
            <w:tcW w:w="580" w:type="dxa"/>
          </w:tcPr>
          <w:p w:rsidR="006C1D6D" w:rsidRPr="00D04C17" w:rsidRDefault="006C1D6D" w:rsidP="00577C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C1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9" w:type="dxa"/>
          </w:tcPr>
          <w:p w:rsidR="006C1D6D" w:rsidRPr="00CC105C" w:rsidRDefault="006C1D6D" w:rsidP="001253E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10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Региональная ассоциация «ОТКЛИК»</w:t>
            </w:r>
          </w:p>
        </w:tc>
        <w:tc>
          <w:tcPr>
            <w:tcW w:w="3340" w:type="dxa"/>
          </w:tcPr>
          <w:p w:rsidR="006C1D6D" w:rsidRPr="00D04C17" w:rsidRDefault="006C1D6D" w:rsidP="00577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CC105C">
                <w:rPr>
                  <w:rFonts w:ascii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+7 (3812) 323590</w:t>
              </w:r>
            </w:hyperlink>
          </w:p>
        </w:tc>
        <w:tc>
          <w:tcPr>
            <w:tcW w:w="2680" w:type="dxa"/>
          </w:tcPr>
          <w:p w:rsidR="006C1D6D" w:rsidRPr="00D04C17" w:rsidRDefault="006C1D6D" w:rsidP="00577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C17">
              <w:rPr>
                <w:rFonts w:ascii="Times New Roman" w:hAnsi="Times New Roman" w:cs="Times New Roman"/>
                <w:sz w:val="28"/>
                <w:szCs w:val="28"/>
              </w:rPr>
              <w:t>понедельник-суббота</w:t>
            </w:r>
          </w:p>
          <w:p w:rsidR="006C1D6D" w:rsidRPr="00D04C17" w:rsidRDefault="006C1D6D" w:rsidP="00577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C17">
              <w:rPr>
                <w:rFonts w:ascii="Times New Roman" w:hAnsi="Times New Roman" w:cs="Times New Roman"/>
                <w:sz w:val="28"/>
                <w:szCs w:val="28"/>
              </w:rPr>
              <w:t>с 10.00 до 19.00</w:t>
            </w:r>
          </w:p>
        </w:tc>
      </w:tr>
      <w:tr w:rsidR="006C1D6D" w:rsidRPr="00D04C17">
        <w:trPr>
          <w:trHeight w:val="842"/>
        </w:trPr>
        <w:tc>
          <w:tcPr>
            <w:tcW w:w="580" w:type="dxa"/>
          </w:tcPr>
          <w:p w:rsidR="006C1D6D" w:rsidRPr="00D04C17" w:rsidRDefault="006C1D6D" w:rsidP="00577C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C1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9" w:type="dxa"/>
          </w:tcPr>
          <w:p w:rsidR="006C1D6D" w:rsidRPr="00CC105C" w:rsidRDefault="006C1D6D" w:rsidP="001253E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10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ЧДОУ «Детский сад «Гномик»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г</w:t>
            </w:r>
            <w:r w:rsidRPr="00CC10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Омск, ул. Декабристов, 114/1</w:t>
            </w:r>
          </w:p>
        </w:tc>
        <w:tc>
          <w:tcPr>
            <w:tcW w:w="3340" w:type="dxa"/>
          </w:tcPr>
          <w:p w:rsidR="006C1D6D" w:rsidRPr="00D04C17" w:rsidRDefault="006C1D6D" w:rsidP="00577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CC105C">
                <w:rPr>
                  <w:rFonts w:ascii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+7 (913) 1499583</w:t>
              </w:r>
            </w:hyperlink>
          </w:p>
        </w:tc>
        <w:tc>
          <w:tcPr>
            <w:tcW w:w="2680" w:type="dxa"/>
          </w:tcPr>
          <w:p w:rsidR="006C1D6D" w:rsidRPr="00D04C17" w:rsidRDefault="006C1D6D" w:rsidP="00577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C17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6C1D6D" w:rsidRPr="00D04C17" w:rsidRDefault="006C1D6D" w:rsidP="00577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C17">
              <w:rPr>
                <w:rFonts w:ascii="Times New Roman" w:hAnsi="Times New Roman" w:cs="Times New Roman"/>
                <w:sz w:val="28"/>
                <w:szCs w:val="28"/>
              </w:rPr>
              <w:t>с 9.00 до 21.00</w:t>
            </w:r>
          </w:p>
        </w:tc>
      </w:tr>
    </w:tbl>
    <w:p w:rsidR="006C1D6D" w:rsidRPr="00CC105C" w:rsidRDefault="006C1D6D" w:rsidP="00820193">
      <w:pPr>
        <w:rPr>
          <w:rFonts w:ascii="Times New Roman" w:hAnsi="Times New Roman" w:cs="Times New Roman"/>
          <w:sz w:val="28"/>
          <w:szCs w:val="28"/>
        </w:rPr>
      </w:pPr>
    </w:p>
    <w:sectPr w:rsidR="006C1D6D" w:rsidRPr="00CC105C" w:rsidSect="00FE4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D6D" w:rsidRDefault="006C1D6D" w:rsidP="000C728E">
      <w:pPr>
        <w:spacing w:after="0" w:line="240" w:lineRule="auto"/>
      </w:pPr>
      <w:r>
        <w:separator/>
      </w:r>
    </w:p>
  </w:endnote>
  <w:endnote w:type="continuationSeparator" w:id="0">
    <w:p w:rsidR="006C1D6D" w:rsidRDefault="006C1D6D" w:rsidP="000C7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D6D" w:rsidRDefault="006C1D6D" w:rsidP="000C728E">
      <w:pPr>
        <w:spacing w:after="0" w:line="240" w:lineRule="auto"/>
      </w:pPr>
      <w:r>
        <w:separator/>
      </w:r>
    </w:p>
  </w:footnote>
  <w:footnote w:type="continuationSeparator" w:id="0">
    <w:p w:rsidR="006C1D6D" w:rsidRDefault="006C1D6D" w:rsidP="000C72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30FC"/>
    <w:rsid w:val="000C728E"/>
    <w:rsid w:val="000E5972"/>
    <w:rsid w:val="001253E9"/>
    <w:rsid w:val="00272F26"/>
    <w:rsid w:val="003D30FC"/>
    <w:rsid w:val="004F0ABF"/>
    <w:rsid w:val="00577CA3"/>
    <w:rsid w:val="006076B8"/>
    <w:rsid w:val="006575B7"/>
    <w:rsid w:val="006705B5"/>
    <w:rsid w:val="006C0A51"/>
    <w:rsid w:val="006C1D6D"/>
    <w:rsid w:val="00795F87"/>
    <w:rsid w:val="007E758D"/>
    <w:rsid w:val="00820193"/>
    <w:rsid w:val="00856FFD"/>
    <w:rsid w:val="008D4D29"/>
    <w:rsid w:val="00921B64"/>
    <w:rsid w:val="0093162C"/>
    <w:rsid w:val="0097764E"/>
    <w:rsid w:val="009D20B6"/>
    <w:rsid w:val="00A62C65"/>
    <w:rsid w:val="00AA1A86"/>
    <w:rsid w:val="00AC1653"/>
    <w:rsid w:val="00B7413E"/>
    <w:rsid w:val="00C3623D"/>
    <w:rsid w:val="00CC105C"/>
    <w:rsid w:val="00D04C17"/>
    <w:rsid w:val="00D6635B"/>
    <w:rsid w:val="00E8277E"/>
    <w:rsid w:val="00EF4E4C"/>
    <w:rsid w:val="00FA1781"/>
    <w:rsid w:val="00FB71B1"/>
    <w:rsid w:val="00FE4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7EB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6575B7"/>
    <w:rPr>
      <w:color w:val="0000FF"/>
      <w:u w:val="single"/>
    </w:rPr>
  </w:style>
  <w:style w:type="paragraph" w:styleId="HTMLAddress">
    <w:name w:val="HTML Address"/>
    <w:basedOn w:val="Normal"/>
    <w:link w:val="HTMLAddressChar"/>
    <w:uiPriority w:val="99"/>
    <w:semiHidden/>
    <w:rsid w:val="006575B7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6575B7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0C7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C728E"/>
  </w:style>
  <w:style w:type="paragraph" w:styleId="Footer">
    <w:name w:val="footer"/>
    <w:basedOn w:val="Normal"/>
    <w:link w:val="FooterChar"/>
    <w:uiPriority w:val="99"/>
    <w:rsid w:val="000C7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C72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1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381712175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tel:+73812606746" TargetMode="External"/><Relationship Id="rId12" Type="http://schemas.openxmlformats.org/officeDocument/2006/relationships/hyperlink" Target="tel:+7913149958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+73812777779" TargetMode="External"/><Relationship Id="rId11" Type="http://schemas.openxmlformats.org/officeDocument/2006/relationships/hyperlink" Target="tel:+73812323590" TargetMode="External"/><Relationship Id="rId5" Type="http://schemas.openxmlformats.org/officeDocument/2006/relationships/endnotes" Target="endnotes.xml"/><Relationship Id="rId10" Type="http://schemas.openxmlformats.org/officeDocument/2006/relationships/hyperlink" Target="tel:+79236837195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yandex.ru/maps/?text=%D0%A0.%D0%9F.%20%D0%9A%D0%B0%D0%BB%D0%B0%D1%87%D0%B8%D0%BD%D1%81%D0%BA%20%D0%9C%D0%91%D0%94%D0%9E%D0%A3%20%C2%AB%D0%94%D0%B5%D1%82%D1%81%D0%BA%D0%B8%D0%B9%20%D1%81%D0%B0%D0%B4%20%E2%84%965%C2%BB%D1%84%D0%B8%D1%86%D0%B8%D0%B0%D0%BB%D1%8C%D0%BD%D1%8B%D0%B9%20%D1%81%D0%B0%D0%B9%D1%82&amp;source=wizbiz_new_map_single&amp;z=14&amp;ll=74.566148%2C55.053670&amp;sctx=ZAAAAAgBEAAaKAoSCap%2FEMmQV1JAEZVHN8KifktAEhIJyEJ0CBwJ4j8RLA5nfjUH4z8iBQABAgQFKAAwATjn9%2FfryIz6sqwBQEJIAVXNzMw%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%2B&amp;ol=biz&amp;oid=4244087789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494</Words>
  <Characters>2816</Characters>
  <Application>Microsoft Office Outlook</Application>
  <DocSecurity>0</DocSecurity>
  <Lines>0</Lines>
  <Paragraphs>0</Paragraphs>
  <ScaleCrop>false</ScaleCrop>
  <Company>ГОРОДСКОЙ ПСИХОЛОГИЧЕСКИЙ ЦЕНТР Г ОМСКА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</dc:title>
  <dc:subject/>
  <dc:creator>LEGION</dc:creator>
  <cp:keywords/>
  <dc:description/>
  <cp:lastModifiedBy>trushnikov</cp:lastModifiedBy>
  <cp:revision>2</cp:revision>
  <dcterms:created xsi:type="dcterms:W3CDTF">2020-04-01T09:03:00Z</dcterms:created>
  <dcterms:modified xsi:type="dcterms:W3CDTF">2020-04-01T09:03:00Z</dcterms:modified>
</cp:coreProperties>
</file>